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0A4C" w:rsidRPr="00140DBB" w:rsidRDefault="00140DBB" w:rsidP="00EA36F3">
      <w:pPr>
        <w:pStyle w:val="Subtitle"/>
        <w:rPr>
          <w:rFonts w:ascii="Times New Roman" w:hAnsi="Times New Roman"/>
          <w:b/>
          <w:sz w:val="22"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 xml:space="preserve">Preparation of Your </w:t>
      </w:r>
      <w:r w:rsidR="00DC7FBF" w:rsidRPr="00DC7FBF">
        <w:rPr>
          <w:rFonts w:ascii="Times New Roman" w:hAnsi="Times New Roman"/>
          <w:b/>
          <w:szCs w:val="28"/>
          <w:lang w:val="en-US"/>
        </w:rPr>
        <w:t xml:space="preserve">Abstract </w:t>
      </w:r>
      <w:r>
        <w:rPr>
          <w:rFonts w:ascii="Times New Roman" w:hAnsi="Times New Roman"/>
          <w:b/>
          <w:szCs w:val="28"/>
          <w:lang w:val="en-US"/>
        </w:rPr>
        <w:t xml:space="preserve">for </w:t>
      </w:r>
      <w:r w:rsidR="00531133">
        <w:rPr>
          <w:rFonts w:ascii="Times New Roman" w:hAnsi="Times New Roman"/>
          <w:b/>
          <w:szCs w:val="28"/>
          <w:lang w:val="en-US"/>
        </w:rPr>
        <w:t>RAMSE-2018</w:t>
      </w:r>
    </w:p>
    <w:p w:rsidR="00D66234" w:rsidRDefault="00580A4C" w:rsidP="00DC7FBF">
      <w:pPr>
        <w:spacing w:before="280"/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u w:val="single"/>
          <w:lang w:val="en-US"/>
        </w:rPr>
        <w:t>Aname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u w:val="single"/>
          <w:lang w:val="en-US"/>
        </w:rPr>
        <w:t xml:space="preserve"> </w:t>
      </w: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u w:val="single"/>
          <w:lang w:val="en-US"/>
        </w:rPr>
        <w:t>First</w:t>
      </w:r>
      <w:r w:rsidRPr="003255D2">
        <w:rPr>
          <w:rFonts w:ascii="Times New Roman" w:hAnsi="Times New Roman"/>
          <w:b/>
          <w:i/>
          <w:iCs/>
          <w:sz w:val="22"/>
          <w:szCs w:val="22"/>
          <w:u w:val="single"/>
          <w:vertAlign w:val="superscript"/>
          <w:lang w:val="en-US"/>
        </w:rPr>
        <w:t>a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>Bname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>Second</w:t>
      </w:r>
      <w:r w:rsidRPr="003255D2">
        <w:rPr>
          <w:rFonts w:ascii="Times New Roman" w:hAnsi="Times New Roman"/>
          <w:b/>
          <w:i/>
          <w:iCs/>
          <w:sz w:val="22"/>
          <w:szCs w:val="22"/>
          <w:vertAlign w:val="superscript"/>
          <w:lang w:val="en-US"/>
        </w:rPr>
        <w:t>b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 and </w:t>
      </w: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>Cname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>Third</w:t>
      </w:r>
      <w:r w:rsidRPr="003255D2">
        <w:rPr>
          <w:rFonts w:ascii="Times New Roman" w:hAnsi="Times New Roman"/>
          <w:b/>
          <w:i/>
          <w:iCs/>
          <w:sz w:val="22"/>
          <w:szCs w:val="22"/>
          <w:vertAlign w:val="superscript"/>
          <w:lang w:val="en-US"/>
        </w:rPr>
        <w:t>a</w:t>
      </w:r>
      <w:proofErr w:type="spellEnd"/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 (</w:t>
      </w:r>
      <w:r w:rsidR="003255D2"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Please </w:t>
      </w:r>
      <w:r w:rsidRPr="003255D2">
        <w:rPr>
          <w:rFonts w:ascii="Times New Roman" w:hAnsi="Times New Roman"/>
          <w:b/>
          <w:i/>
          <w:iCs/>
          <w:sz w:val="22"/>
          <w:szCs w:val="22"/>
          <w:u w:val="single"/>
          <w:lang w:val="en-US"/>
        </w:rPr>
        <w:t>underline</w:t>
      </w:r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 the </w:t>
      </w:r>
      <w:r w:rsidR="00045F0A"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 xml:space="preserve">presenting </w:t>
      </w:r>
      <w:r w:rsidRPr="003255D2">
        <w:rPr>
          <w:rFonts w:ascii="Times New Roman" w:hAnsi="Times New Roman"/>
          <w:b/>
          <w:i/>
          <w:iCs/>
          <w:sz w:val="22"/>
          <w:szCs w:val="22"/>
          <w:lang w:val="en-US"/>
        </w:rPr>
        <w:t>author)</w:t>
      </w:r>
      <w:r w:rsidRPr="003255D2">
        <w:rPr>
          <w:rFonts w:ascii="Times New Roman" w:hAnsi="Times New Roman"/>
          <w:b/>
          <w:i/>
          <w:iCs/>
          <w:sz w:val="22"/>
          <w:szCs w:val="22"/>
          <w:vertAlign w:val="superscript"/>
          <w:lang w:val="en-US"/>
        </w:rPr>
        <w:br/>
      </w:r>
      <w:proofErr w:type="spellStart"/>
      <w:r w:rsidR="00D66234" w:rsidRPr="00D66234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>Department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of Chemistry,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Abcd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University,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Efgh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Campu</w:t>
      </w:r>
      <w:r w:rsidR="00045F0A">
        <w:rPr>
          <w:rFonts w:ascii="Times New Roman" w:hAnsi="Times New Roman"/>
          <w:sz w:val="18"/>
          <w:szCs w:val="18"/>
          <w:lang w:val="en-US"/>
        </w:rPr>
        <w:t>s, Ijkl-</w:t>
      </w:r>
      <w:r w:rsidR="00D66234">
        <w:rPr>
          <w:rFonts w:ascii="Times New Roman" w:hAnsi="Times New Roman"/>
          <w:sz w:val="18"/>
          <w:szCs w:val="18"/>
          <w:lang w:val="en-US"/>
        </w:rPr>
        <w:t>682 011, State, Country</w:t>
      </w:r>
      <w:r w:rsidR="00DC7FBF">
        <w:rPr>
          <w:rFonts w:ascii="Times New Roman" w:hAnsi="Times New Roman"/>
          <w:sz w:val="18"/>
          <w:szCs w:val="18"/>
          <w:lang w:val="en-US"/>
        </w:rPr>
        <w:t>,</w:t>
      </w:r>
    </w:p>
    <w:p w:rsidR="00580A4C" w:rsidRDefault="00045F0A" w:rsidP="00DC7FBF">
      <w:pPr>
        <w:jc w:val="center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45F0A"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r w:rsidR="00580A4C">
        <w:rPr>
          <w:rFonts w:ascii="Times New Roman" w:hAnsi="Times New Roman"/>
          <w:sz w:val="18"/>
          <w:szCs w:val="18"/>
          <w:lang w:val="en-US"/>
        </w:rPr>
        <w:t>School</w:t>
      </w:r>
      <w:proofErr w:type="spellEnd"/>
      <w:proofErr w:type="gramEnd"/>
      <w:r w:rsidR="00580A4C">
        <w:rPr>
          <w:rFonts w:ascii="Times New Roman" w:hAnsi="Times New Roman"/>
          <w:sz w:val="18"/>
          <w:szCs w:val="18"/>
          <w:lang w:val="en-US"/>
        </w:rPr>
        <w:t xml:space="preserve"> of Chemical Sciences, </w:t>
      </w:r>
      <w:proofErr w:type="spellStart"/>
      <w:r w:rsidR="00580A4C">
        <w:rPr>
          <w:rFonts w:ascii="Times New Roman" w:hAnsi="Times New Roman"/>
          <w:sz w:val="18"/>
          <w:szCs w:val="18"/>
          <w:lang w:val="en-US"/>
        </w:rPr>
        <w:t>Mnop</w:t>
      </w:r>
      <w:proofErr w:type="spellEnd"/>
      <w:r w:rsidR="00580A4C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University, Main Street, Qrst-</w:t>
      </w:r>
      <w:r w:rsidR="00580A4C">
        <w:rPr>
          <w:rFonts w:ascii="Times New Roman" w:hAnsi="Times New Roman"/>
          <w:sz w:val="18"/>
          <w:szCs w:val="18"/>
          <w:lang w:val="en-US"/>
        </w:rPr>
        <w:t>680 011, State, Country.</w:t>
      </w:r>
    </w:p>
    <w:p w:rsidR="00045F0A" w:rsidRDefault="00045F0A" w:rsidP="00DC7FBF">
      <w:pPr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5" w:history="1">
        <w:r w:rsidR="008D5259" w:rsidRPr="00C56259">
          <w:rPr>
            <w:rStyle w:val="Hyperlink"/>
            <w:rFonts w:ascii="Times New Roman" w:hAnsi="Times New Roman"/>
            <w:sz w:val="18"/>
            <w:szCs w:val="18"/>
            <w:lang w:val="en-US"/>
          </w:rPr>
          <w:t>xxxx@abcd.ac.in</w:t>
        </w:r>
      </w:hyperlink>
      <w:r w:rsidR="00DC7FBF">
        <w:rPr>
          <w:rFonts w:ascii="Times New Roman" w:hAnsi="Times New Roman"/>
          <w:sz w:val="18"/>
          <w:szCs w:val="18"/>
          <w:lang w:val="en-US"/>
        </w:rPr>
        <w:t xml:space="preserve">, </w:t>
      </w:r>
    </w:p>
    <w:p w:rsidR="00D66234" w:rsidRPr="00D66234" w:rsidRDefault="00D66234" w:rsidP="00DC7FBF">
      <w:pPr>
        <w:spacing w:after="280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045F0A" w:rsidRPr="00C77CA3" w:rsidRDefault="00580A4C" w:rsidP="00FE7A7E">
      <w:pPr>
        <w:spacing w:before="120" w:after="120"/>
        <w:ind w:firstLine="720"/>
        <w:jc w:val="both"/>
        <w:rPr>
          <w:rFonts w:ascii="Times New Roman" w:hAnsi="Times New Roman"/>
          <w:sz w:val="22"/>
          <w:lang w:val="en-US"/>
        </w:rPr>
      </w:pPr>
      <w:r w:rsidRPr="003255D2">
        <w:rPr>
          <w:rFonts w:ascii="Times New Roman" w:hAnsi="Times New Roman"/>
          <w:sz w:val="22"/>
          <w:lang w:val="en-US"/>
        </w:rPr>
        <w:t xml:space="preserve">The abstracts for the </w:t>
      </w:r>
      <w:r w:rsidR="00531133">
        <w:rPr>
          <w:rFonts w:ascii="Times New Roman" w:hAnsi="Times New Roman"/>
          <w:sz w:val="22"/>
          <w:lang w:val="en-US"/>
        </w:rPr>
        <w:t>RAMSE-2018</w:t>
      </w:r>
      <w:r w:rsidRPr="003255D2">
        <w:rPr>
          <w:rFonts w:ascii="Times New Roman" w:hAnsi="Times New Roman"/>
          <w:sz w:val="22"/>
          <w:lang w:val="en-US"/>
        </w:rPr>
        <w:t xml:space="preserve"> should be submitted in the format of this document</w:t>
      </w:r>
      <w:r w:rsidR="00C77CA3">
        <w:rPr>
          <w:rFonts w:ascii="Times New Roman" w:hAnsi="Times New Roman"/>
          <w:sz w:val="22"/>
          <w:lang w:val="en-US"/>
        </w:rPr>
        <w:t xml:space="preserve">; </w:t>
      </w:r>
      <w:proofErr w:type="spellStart"/>
      <w:r w:rsidR="00C77CA3">
        <w:rPr>
          <w:rFonts w:ascii="Times New Roman" w:hAnsi="Times New Roman"/>
          <w:sz w:val="22"/>
          <w:lang w:val="en-US"/>
        </w:rPr>
        <w:t>i.e</w:t>
      </w:r>
      <w:proofErr w:type="spellEnd"/>
      <w:r w:rsidR="00C77CA3">
        <w:rPr>
          <w:rFonts w:ascii="Times New Roman" w:hAnsi="Times New Roman"/>
          <w:sz w:val="22"/>
          <w:lang w:val="en-US"/>
        </w:rPr>
        <w:t xml:space="preserve">, A4 page with </w:t>
      </w:r>
      <w:r w:rsidR="00C77CA3" w:rsidRPr="003255D2">
        <w:rPr>
          <w:rFonts w:ascii="Times New Roman" w:hAnsi="Times New Roman"/>
          <w:sz w:val="22"/>
          <w:lang w:val="en-US"/>
        </w:rPr>
        <w:t xml:space="preserve">2.5 cm </w:t>
      </w:r>
      <w:r w:rsidR="00C77CA3">
        <w:rPr>
          <w:rFonts w:ascii="Times New Roman" w:hAnsi="Times New Roman"/>
          <w:sz w:val="22"/>
          <w:lang w:val="en-US"/>
        </w:rPr>
        <w:t xml:space="preserve">each </w:t>
      </w:r>
      <w:r w:rsidR="00C77CA3" w:rsidRPr="003255D2">
        <w:rPr>
          <w:rFonts w:ascii="Times New Roman" w:hAnsi="Times New Roman"/>
          <w:sz w:val="22"/>
          <w:lang w:val="en-US"/>
        </w:rPr>
        <w:t>margins</w:t>
      </w:r>
      <w:r w:rsidR="00C77CA3">
        <w:rPr>
          <w:rFonts w:ascii="Times New Roman" w:hAnsi="Times New Roman"/>
          <w:sz w:val="22"/>
          <w:lang w:val="en-US"/>
        </w:rPr>
        <w:t xml:space="preserve"> at top, bottom and sides</w:t>
      </w:r>
      <w:r w:rsidR="00C77CA3" w:rsidRPr="003255D2">
        <w:rPr>
          <w:rFonts w:ascii="Times New Roman" w:hAnsi="Times New Roman"/>
          <w:sz w:val="22"/>
          <w:lang w:val="en-US"/>
        </w:rPr>
        <w:t xml:space="preserve"> respectively</w:t>
      </w:r>
      <w:r w:rsidR="00C77CA3">
        <w:rPr>
          <w:rFonts w:ascii="Times New Roman" w:hAnsi="Times New Roman"/>
          <w:sz w:val="22"/>
          <w:lang w:val="en-US"/>
        </w:rPr>
        <w:t>.</w:t>
      </w:r>
      <w:r w:rsidRPr="003255D2">
        <w:rPr>
          <w:rFonts w:ascii="Times New Roman" w:hAnsi="Times New Roman"/>
          <w:sz w:val="22"/>
          <w:lang w:val="en-US"/>
        </w:rPr>
        <w:t xml:space="preserve"> </w:t>
      </w:r>
      <w:r w:rsidR="00140DBB" w:rsidRPr="003255D2">
        <w:rPr>
          <w:rFonts w:ascii="Times New Roman" w:hAnsi="Times New Roman"/>
          <w:sz w:val="22"/>
          <w:lang w:val="en-US"/>
        </w:rPr>
        <w:t>Use 11 points Times New Roman for the main text and figure captions</w:t>
      </w:r>
      <w:r w:rsidRPr="003255D2">
        <w:rPr>
          <w:rFonts w:ascii="Times New Roman" w:hAnsi="Times New Roman"/>
          <w:sz w:val="22"/>
          <w:lang w:val="en-US"/>
        </w:rPr>
        <w:t xml:space="preserve">. </w:t>
      </w:r>
      <w:r w:rsidR="00140DBB" w:rsidRPr="003255D2">
        <w:rPr>
          <w:rFonts w:ascii="Times New Roman" w:hAnsi="Times New Roman"/>
          <w:sz w:val="22"/>
          <w:lang w:val="en-US"/>
        </w:rPr>
        <w:t>Main text should be fully justified with single spacing. Use bold face with 1</w:t>
      </w:r>
      <w:r w:rsidR="00C77CA3">
        <w:rPr>
          <w:rFonts w:ascii="Times New Roman" w:hAnsi="Times New Roman"/>
          <w:sz w:val="22"/>
          <w:lang w:val="en-US"/>
        </w:rPr>
        <w:t>3</w:t>
      </w:r>
      <w:r w:rsidR="00140DBB" w:rsidRPr="003255D2">
        <w:rPr>
          <w:rFonts w:ascii="Times New Roman" w:hAnsi="Times New Roman"/>
          <w:sz w:val="22"/>
          <w:lang w:val="en-US"/>
        </w:rPr>
        <w:t xml:space="preserve"> font size</w:t>
      </w:r>
      <w:r w:rsidR="003255D2" w:rsidRPr="003255D2">
        <w:rPr>
          <w:rFonts w:ascii="Times New Roman" w:hAnsi="Times New Roman"/>
          <w:sz w:val="22"/>
          <w:lang w:val="en-US"/>
        </w:rPr>
        <w:t xml:space="preserve"> (Capitalize Each Word)</w:t>
      </w:r>
      <w:r w:rsidR="00140DBB" w:rsidRPr="003255D2">
        <w:rPr>
          <w:rFonts w:ascii="Times New Roman" w:hAnsi="Times New Roman"/>
          <w:sz w:val="22"/>
          <w:lang w:val="en-US"/>
        </w:rPr>
        <w:t xml:space="preserve"> for the</w:t>
      </w:r>
      <w:r w:rsidR="003255D2" w:rsidRPr="003255D2">
        <w:rPr>
          <w:rFonts w:ascii="Times New Roman" w:hAnsi="Times New Roman"/>
          <w:sz w:val="22"/>
          <w:lang w:val="en-US"/>
        </w:rPr>
        <w:t xml:space="preserve"> title. Leave one line blank space between the affiliations and the main text. </w:t>
      </w:r>
      <w:r w:rsidRPr="003255D2">
        <w:rPr>
          <w:rFonts w:ascii="Times New Roman" w:hAnsi="Times New Roman"/>
          <w:sz w:val="22"/>
          <w:lang w:val="en-US"/>
        </w:rPr>
        <w:t xml:space="preserve">The abstract including the title, author affiliations, and any references </w:t>
      </w:r>
      <w:r w:rsidRPr="003255D2">
        <w:rPr>
          <w:rFonts w:ascii="Times New Roman" w:hAnsi="Times New Roman"/>
          <w:sz w:val="22"/>
          <w:u w:val="single"/>
          <w:lang w:val="en-US"/>
        </w:rPr>
        <w:t>should not exceed one page</w:t>
      </w:r>
      <w:r w:rsidR="00045F0A" w:rsidRPr="00C77CA3">
        <w:rPr>
          <w:rFonts w:ascii="Times New Roman" w:hAnsi="Times New Roman"/>
          <w:sz w:val="22"/>
          <w:lang w:val="en-US"/>
        </w:rPr>
        <w:t>.</w:t>
      </w:r>
      <w:r w:rsidR="00C77CA3" w:rsidRPr="00C77CA3">
        <w:rPr>
          <w:rFonts w:ascii="Times New Roman" w:hAnsi="Times New Roman"/>
          <w:sz w:val="22"/>
          <w:lang w:val="en-US"/>
        </w:rPr>
        <w:t xml:space="preserve"> Large figures need to be avoided.</w:t>
      </w:r>
      <w:r w:rsidR="00FE7A7E" w:rsidRPr="00FE7A7E">
        <w:rPr>
          <w:rFonts w:ascii="Times New Roman" w:hAnsi="Times New Roman"/>
          <w:sz w:val="22"/>
          <w:lang w:val="en-US"/>
        </w:rPr>
        <w:t xml:space="preserve"> </w:t>
      </w:r>
      <w:r w:rsidR="00FE7A7E">
        <w:rPr>
          <w:rFonts w:ascii="Times New Roman" w:hAnsi="Times New Roman"/>
          <w:sz w:val="22"/>
          <w:lang w:val="en-US"/>
        </w:rPr>
        <w:t xml:space="preserve">Scheme or figure should be prepared with a final size of 10 x 8 </w:t>
      </w:r>
      <w:proofErr w:type="spellStart"/>
      <w:r w:rsidR="00FE7A7E">
        <w:rPr>
          <w:rFonts w:ascii="Times New Roman" w:hAnsi="Times New Roman"/>
          <w:sz w:val="22"/>
          <w:lang w:val="en-US"/>
        </w:rPr>
        <w:t>cms</w:t>
      </w:r>
      <w:proofErr w:type="spellEnd"/>
      <w:r w:rsidR="00FE7A7E">
        <w:rPr>
          <w:rFonts w:ascii="Times New Roman" w:hAnsi="Times New Roman"/>
          <w:sz w:val="22"/>
          <w:lang w:val="en-US"/>
        </w:rPr>
        <w:t xml:space="preserve"> or lower.</w:t>
      </w:r>
      <w:r w:rsidR="00C77CA3" w:rsidRPr="00C77CA3">
        <w:rPr>
          <w:rFonts w:ascii="Times New Roman" w:hAnsi="Times New Roman"/>
          <w:sz w:val="22"/>
          <w:lang w:val="en-US"/>
        </w:rPr>
        <w:t xml:space="preserve"> Scheme/figure should not be more than 30</w:t>
      </w:r>
      <w:r w:rsidR="00FE7A7E">
        <w:rPr>
          <w:rFonts w:ascii="Times New Roman" w:hAnsi="Times New Roman"/>
          <w:sz w:val="22"/>
          <w:lang w:val="en-US"/>
        </w:rPr>
        <w:t xml:space="preserve"> </w:t>
      </w:r>
      <w:r w:rsidR="00C77CA3" w:rsidRPr="00C77CA3">
        <w:rPr>
          <w:rFonts w:ascii="Times New Roman" w:hAnsi="Times New Roman"/>
          <w:sz w:val="22"/>
          <w:lang w:val="en-US"/>
        </w:rPr>
        <w:t xml:space="preserve">percent of the </w:t>
      </w:r>
      <w:r w:rsidR="00C77CA3">
        <w:rPr>
          <w:rFonts w:ascii="Times New Roman" w:hAnsi="Times New Roman"/>
          <w:sz w:val="22"/>
          <w:lang w:val="en-US"/>
        </w:rPr>
        <w:t>abstract in text</w:t>
      </w:r>
      <w:r w:rsidR="00FE7A7E">
        <w:rPr>
          <w:rFonts w:ascii="Times New Roman" w:hAnsi="Times New Roman"/>
          <w:sz w:val="22"/>
          <w:lang w:val="en-US"/>
        </w:rPr>
        <w:t xml:space="preserve">. Schemes should be made with </w:t>
      </w:r>
      <w:proofErr w:type="spellStart"/>
      <w:r w:rsidR="00FE7A7E">
        <w:rPr>
          <w:rFonts w:ascii="Times New Roman" w:hAnsi="Times New Roman"/>
          <w:sz w:val="22"/>
          <w:lang w:val="en-US"/>
        </w:rPr>
        <w:t>chemdraw</w:t>
      </w:r>
      <w:proofErr w:type="spellEnd"/>
      <w:r w:rsidR="00FE7A7E">
        <w:rPr>
          <w:rFonts w:ascii="Times New Roman" w:hAnsi="Times New Roman"/>
          <w:sz w:val="22"/>
          <w:lang w:val="en-US"/>
        </w:rPr>
        <w:t xml:space="preserve">/ISIS draw and saved as *.tiff file and inserted into the abstract page. Figures/graphics should also be prepared as *.tiff file and inserted into the abstract page. The text in the graphics should be clear. Appropriate caption need to be provided for the figure/scheme. Large text in the figure needs to be avoided. A limited number of references may be cited whichever is relevant to the topic of discussion. </w:t>
      </w:r>
      <w:r w:rsidR="00831E9A">
        <w:rPr>
          <w:rFonts w:ascii="Times New Roman" w:hAnsi="Times New Roman"/>
          <w:sz w:val="22"/>
          <w:lang w:val="en-US"/>
        </w:rPr>
        <w:t>Reference must be prepared in 10 points with left alignment.</w:t>
      </w:r>
    </w:p>
    <w:p w:rsidR="00DC7FBF" w:rsidRDefault="00DC7FBF" w:rsidP="00FB64A3">
      <w:pPr>
        <w:spacing w:before="120" w:after="120"/>
        <w:jc w:val="both"/>
        <w:rPr>
          <w:rFonts w:ascii="Times New Roman" w:hAnsi="Times New Roman"/>
          <w:u w:val="single"/>
          <w:lang w:val="en-US"/>
        </w:rPr>
      </w:pPr>
    </w:p>
    <w:p w:rsidR="00DC7FBF" w:rsidRDefault="00DC7FBF">
      <w:pPr>
        <w:spacing w:before="280" w:after="280"/>
        <w:jc w:val="center"/>
        <w:rPr>
          <w:rFonts w:ascii="Times New Roman" w:hAnsi="Times New Roman"/>
          <w:sz w:val="22"/>
        </w:rPr>
      </w:pPr>
      <w:r w:rsidRPr="00DC7FBF">
        <w:rPr>
          <w:rFonts w:ascii="Times New Roman" w:hAnsi="Times New Roman"/>
          <w:sz w:val="22"/>
        </w:rPr>
        <w:t>Scheme 1</w:t>
      </w:r>
      <w:r w:rsidR="00D95C02">
        <w:rPr>
          <w:rFonts w:ascii="Times New Roman" w:hAnsi="Times New Roman"/>
          <w:sz w:val="22"/>
        </w:rPr>
        <w:t>/Figure</w:t>
      </w:r>
    </w:p>
    <w:p w:rsidR="00DC7FBF" w:rsidRDefault="00DC7FBF">
      <w:pPr>
        <w:spacing w:before="280" w:after="280"/>
        <w:jc w:val="center"/>
        <w:rPr>
          <w:rFonts w:ascii="Times New Roman" w:hAnsi="Times New Roman"/>
          <w:sz w:val="22"/>
        </w:rPr>
      </w:pPr>
    </w:p>
    <w:p w:rsidR="00DC7FBF" w:rsidRDefault="00DC7FBF" w:rsidP="00DC7FBF">
      <w:pPr>
        <w:spacing w:before="280" w:after="280"/>
        <w:rPr>
          <w:rFonts w:ascii="Times New Roman" w:hAnsi="Times New Roman"/>
          <w:b/>
          <w:sz w:val="22"/>
        </w:rPr>
      </w:pPr>
      <w:r w:rsidRPr="00DC7FBF">
        <w:rPr>
          <w:rFonts w:ascii="Times New Roman" w:hAnsi="Times New Roman"/>
          <w:b/>
          <w:sz w:val="22"/>
        </w:rPr>
        <w:t>References</w:t>
      </w:r>
    </w:p>
    <w:p w:rsidR="00DC7FBF" w:rsidRDefault="003255D2" w:rsidP="00D95C02">
      <w:pPr>
        <w:rPr>
          <w:rFonts w:ascii="Times New Roman" w:hAnsi="Times New Roman"/>
          <w:sz w:val="20"/>
          <w:szCs w:val="20"/>
          <w:lang w:val="en-US" w:eastAsia="en-US"/>
        </w:rPr>
      </w:pPr>
      <w:r w:rsidRPr="00D95C02">
        <w:rPr>
          <w:rFonts w:ascii="Times New Roman" w:hAnsi="Times New Roman"/>
          <w:sz w:val="20"/>
          <w:szCs w:val="20"/>
        </w:rPr>
        <w:t>1.</w:t>
      </w:r>
      <w:r w:rsidR="009F6616" w:rsidRPr="00D95C0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95C02" w:rsidRPr="00D95C02">
        <w:rPr>
          <w:rFonts w:ascii="Times New Roman" w:hAnsi="Times New Roman"/>
          <w:sz w:val="20"/>
          <w:szCs w:val="20"/>
          <w:lang w:val="en-US" w:eastAsia="en-US"/>
        </w:rPr>
        <w:t xml:space="preserve">J. R. Long, O. M. </w:t>
      </w:r>
      <w:proofErr w:type="spellStart"/>
      <w:r w:rsidR="00D95C02" w:rsidRPr="00D95C02">
        <w:rPr>
          <w:rFonts w:ascii="Times New Roman" w:hAnsi="Times New Roman"/>
          <w:sz w:val="20"/>
          <w:szCs w:val="20"/>
          <w:lang w:val="en-US" w:eastAsia="en-US"/>
        </w:rPr>
        <w:t>Yaghi</w:t>
      </w:r>
      <w:proofErr w:type="spellEnd"/>
      <w:r w:rsidR="00D95C02" w:rsidRPr="00D95C02">
        <w:rPr>
          <w:rFonts w:ascii="Times New Roman" w:hAnsi="Times New Roman"/>
          <w:sz w:val="20"/>
          <w:szCs w:val="20"/>
          <w:lang w:val="en-US" w:eastAsia="en-US"/>
        </w:rPr>
        <w:t xml:space="preserve">, Chem. Soc. Rev. </w:t>
      </w:r>
      <w:r w:rsidR="00D95C02" w:rsidRPr="00D95C02">
        <w:rPr>
          <w:rFonts w:ascii="Times New Roman" w:hAnsi="Times New Roman"/>
          <w:b/>
          <w:sz w:val="20"/>
          <w:szCs w:val="20"/>
          <w:lang w:val="en-US" w:eastAsia="en-US"/>
        </w:rPr>
        <w:t>2009</w:t>
      </w:r>
      <w:r w:rsidR="00D95C02" w:rsidRPr="00D95C02">
        <w:rPr>
          <w:rFonts w:ascii="Times New Roman" w:hAnsi="Times New Roman"/>
          <w:sz w:val="20"/>
          <w:szCs w:val="20"/>
          <w:lang w:val="en-US" w:eastAsia="en-US"/>
        </w:rPr>
        <w:t>, 38, 1213 –1214</w:t>
      </w:r>
    </w:p>
    <w:p w:rsidR="00881B8D" w:rsidRDefault="00881B8D" w:rsidP="00D95C02">
      <w:pPr>
        <w:rPr>
          <w:rFonts w:ascii="Times New Roman" w:hAnsi="Times New Roman"/>
          <w:b/>
          <w:sz w:val="20"/>
          <w:szCs w:val="20"/>
        </w:rPr>
      </w:pPr>
    </w:p>
    <w:p w:rsidR="00881B8D" w:rsidRPr="00881B8D" w:rsidRDefault="00881B8D" w:rsidP="00881B8D"/>
    <w:tbl>
      <w:tblPr>
        <w:tblpPr w:leftFromText="180" w:rightFromText="180" w:horzAnchor="margin" w:tblpXSpec="center" w:tblpY="1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4"/>
      </w:tblGrid>
      <w:tr w:rsidR="00881B8D" w:rsidRPr="006E321F" w:rsidTr="00881B8D">
        <w:trPr>
          <w:trHeight w:val="7997"/>
        </w:trPr>
        <w:tc>
          <w:tcPr>
            <w:tcW w:w="5000" w:type="pct"/>
          </w:tcPr>
          <w:p w:rsidR="00881B8D" w:rsidRDefault="00881B8D" w:rsidP="00765D7A">
            <w:pPr>
              <w:pStyle w:val="Titleofthepaper"/>
              <w:rPr>
                <w:rFonts w:ascii="Times New Roman" w:hAnsi="Times New Roman"/>
                <w:noProof w:val="0"/>
                <w:lang w:val="en-GB"/>
              </w:rPr>
            </w:pPr>
          </w:p>
          <w:p w:rsidR="00881B8D" w:rsidRDefault="00881B8D" w:rsidP="00765D7A">
            <w:pPr>
              <w:pStyle w:val="Titleofthepaper"/>
              <w:jc w:val="right"/>
              <w:rPr>
                <w:rFonts w:ascii="Times New Roman" w:hAnsi="Times New Roman"/>
                <w:noProof w:val="0"/>
                <w:lang w:val="en-GB"/>
              </w:rPr>
            </w:pPr>
          </w:p>
          <w:p w:rsidR="00881B8D" w:rsidRPr="00DC7D17" w:rsidRDefault="00881B8D" w:rsidP="00765D7A">
            <w:pPr>
              <w:pStyle w:val="Titleofthepaper"/>
              <w:rPr>
                <w:rFonts w:ascii="Times New Roman" w:hAnsi="Times New Roman"/>
                <w:noProof w:val="0"/>
                <w:lang w:val="en-GB"/>
              </w:rPr>
            </w:pPr>
            <w:r w:rsidRPr="00DC7D17">
              <w:rPr>
                <w:rFonts w:ascii="Times New Roman" w:hAnsi="Times New Roman"/>
                <w:noProof w:val="0"/>
                <w:lang w:val="en-GB"/>
              </w:rPr>
              <w:t xml:space="preserve">Title </w:t>
            </w:r>
          </w:p>
          <w:p w:rsidR="00881B8D" w:rsidRPr="006E321F" w:rsidRDefault="00881B8D" w:rsidP="00765D7A">
            <w:pPr>
              <w:spacing w:before="28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6E321F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AnameFirst</w:t>
            </w:r>
            <w:r w:rsidRPr="006E321F">
              <w:rPr>
                <w:rFonts w:ascii="Times New Roman" w:hAnsi="Times New Roman"/>
                <w:b/>
                <w:i/>
                <w:iCs/>
                <w:u w:val="single"/>
                <w:vertAlign w:val="superscript"/>
                <w:lang w:val="en-US"/>
              </w:rPr>
              <w:t>a</w:t>
            </w:r>
            <w:proofErr w:type="spellEnd"/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 xml:space="preserve">, </w:t>
            </w:r>
            <w:proofErr w:type="spellStart"/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>BnameSecond</w:t>
            </w:r>
            <w:r w:rsidRPr="006E321F">
              <w:rPr>
                <w:rFonts w:ascii="Times New Roman" w:hAnsi="Times New Roman"/>
                <w:b/>
                <w:i/>
                <w:iCs/>
                <w:vertAlign w:val="superscript"/>
                <w:lang w:val="en-US"/>
              </w:rPr>
              <w:t>b</w:t>
            </w:r>
            <w:proofErr w:type="spellEnd"/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and </w:t>
            </w:r>
            <w:proofErr w:type="spellStart"/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>CnameThird</w:t>
            </w:r>
            <w:r w:rsidRPr="006E321F">
              <w:rPr>
                <w:rFonts w:ascii="Times New Roman" w:hAnsi="Times New Roman"/>
                <w:b/>
                <w:i/>
                <w:iCs/>
                <w:vertAlign w:val="superscript"/>
                <w:lang w:val="en-US"/>
              </w:rPr>
              <w:t>a</w:t>
            </w:r>
            <w:proofErr w:type="spellEnd"/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(Please </w:t>
            </w:r>
            <w:r w:rsidRPr="006E321F">
              <w:rPr>
                <w:rFonts w:ascii="Times New Roman" w:hAnsi="Times New Roman"/>
                <w:b/>
                <w:i/>
                <w:iCs/>
                <w:u w:val="single"/>
                <w:lang w:val="en-US"/>
              </w:rPr>
              <w:t>underline</w:t>
            </w:r>
            <w:r w:rsidRPr="006E321F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the presenting author)</w:t>
            </w:r>
            <w:r w:rsidRPr="006E321F">
              <w:rPr>
                <w:rFonts w:ascii="Times New Roman" w:hAnsi="Times New Roman"/>
                <w:b/>
                <w:i/>
                <w:iCs/>
                <w:vertAlign w:val="superscript"/>
                <w:lang w:val="en-US"/>
              </w:rPr>
              <w:br/>
            </w:r>
          </w:p>
          <w:p w:rsidR="00881B8D" w:rsidRPr="006E321F" w:rsidRDefault="00881B8D" w:rsidP="00765D7A">
            <w:pPr>
              <w:spacing w:before="28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6E32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>Department</w:t>
            </w:r>
            <w:proofErr w:type="spellEnd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Chemistry, </w:t>
            </w:r>
            <w:proofErr w:type="spellStart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>Abcd</w:t>
            </w:r>
            <w:proofErr w:type="spellEnd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University, </w:t>
            </w:r>
            <w:proofErr w:type="spellStart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>Efgh</w:t>
            </w:r>
            <w:proofErr w:type="spellEnd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Campus, Ijkl-682 011, State, Country,</w:t>
            </w:r>
          </w:p>
          <w:p w:rsidR="00881B8D" w:rsidRPr="006E321F" w:rsidRDefault="00881B8D" w:rsidP="00765D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E32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>School</w:t>
            </w:r>
            <w:proofErr w:type="spellEnd"/>
            <w:proofErr w:type="gramEnd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Chemical Sciences, </w:t>
            </w:r>
            <w:proofErr w:type="spellStart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>Mnop</w:t>
            </w:r>
            <w:proofErr w:type="spellEnd"/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University, Main Street, Qrst-680 011, State, Country.</w:t>
            </w:r>
          </w:p>
          <w:p w:rsidR="00881B8D" w:rsidRPr="006E321F" w:rsidRDefault="00881B8D" w:rsidP="00765D7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6E321F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xxxx@abcd.ac.in</w:t>
              </w:r>
            </w:hyperlink>
            <w:r w:rsidRPr="006E32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881B8D" w:rsidRPr="006E321F" w:rsidRDefault="00881B8D" w:rsidP="00765D7A"/>
          <w:p w:rsidR="00881B8D" w:rsidRPr="006E321F" w:rsidRDefault="00881B8D" w:rsidP="00765D7A"/>
          <w:p w:rsidR="00881B8D" w:rsidRPr="00122D3F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The posters should be of 90 cm (width) x 120 cm (Vertical Height)) size.</w:t>
            </w:r>
          </w:p>
          <w:p w:rsidR="00881B8D" w:rsidRPr="00122D3F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hanging="72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 xml:space="preserve">The letter size should be preferably of font size 80 pts for title, font size 60 pts for author &amp; </w:t>
            </w:r>
            <w:proofErr w:type="spellStart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affiliationand</w:t>
            </w:r>
            <w:proofErr w:type="spellEnd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 xml:space="preserve"> font size 40 pts for body text.</w:t>
            </w:r>
          </w:p>
          <w:p w:rsidR="00881B8D" w:rsidRPr="00122D3F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val="en-US" w:eastAsia="en-IN"/>
              </w:rPr>
              <w:t xml:space="preserve">Use black text against a light background preferably, so that it is easy to read. </w:t>
            </w:r>
          </w:p>
          <w:p w:rsidR="00881B8D" w:rsidRPr="00122D3F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hanging="72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Should be organized into sections such as Introduction, Objectives, Materials and Methods, Results and Conclusion.</w:t>
            </w:r>
          </w:p>
          <w:p w:rsidR="00881B8D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The matter should be brief with liberal illustrations – graphs, pictures and photographs.</w:t>
            </w:r>
          </w:p>
          <w:p w:rsidR="00881B8D" w:rsidRPr="00122D3F" w:rsidRDefault="00881B8D" w:rsidP="00881B8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Cs w:val="18"/>
                <w:lang w:eastAsia="en-IN"/>
              </w:rPr>
            </w:pPr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 xml:space="preserve">The posters should be printed in </w:t>
            </w:r>
            <w:proofErr w:type="spellStart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photopaper</w:t>
            </w:r>
            <w:proofErr w:type="spellEnd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/</w:t>
            </w:r>
            <w:proofErr w:type="spellStart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>vinyil</w:t>
            </w:r>
            <w:proofErr w:type="spellEnd"/>
            <w:r w:rsidRPr="00122D3F">
              <w:rPr>
                <w:rFonts w:ascii="Times New Roman" w:hAnsi="Times New Roman"/>
                <w:color w:val="000000"/>
                <w:szCs w:val="18"/>
                <w:lang w:eastAsia="en-IN"/>
              </w:rPr>
              <w:t xml:space="preserve">/glossy paper etc. </w:t>
            </w:r>
          </w:p>
          <w:p w:rsidR="00881B8D" w:rsidRPr="006E321F" w:rsidRDefault="00881B8D" w:rsidP="00765D7A"/>
        </w:tc>
      </w:tr>
    </w:tbl>
    <w:p w:rsidR="00881B8D" w:rsidRDefault="00881B8D" w:rsidP="00881B8D">
      <w:pPr>
        <w:jc w:val="center"/>
      </w:pPr>
      <w:bookmarkStart w:id="0" w:name="_GoBack"/>
      <w:bookmarkEnd w:id="0"/>
    </w:p>
    <w:sectPr w:rsidR="00881B8D" w:rsidSect="00F80513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1F67"/>
    <w:multiLevelType w:val="hybridMultilevel"/>
    <w:tmpl w:val="CD30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40AB"/>
    <w:multiLevelType w:val="multilevel"/>
    <w:tmpl w:val="5DC6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33"/>
    <w:rsid w:val="00045F0A"/>
    <w:rsid w:val="00090F39"/>
    <w:rsid w:val="00140DBB"/>
    <w:rsid w:val="001A2944"/>
    <w:rsid w:val="0022736F"/>
    <w:rsid w:val="0028447D"/>
    <w:rsid w:val="003255D2"/>
    <w:rsid w:val="003B584F"/>
    <w:rsid w:val="004117C3"/>
    <w:rsid w:val="00414992"/>
    <w:rsid w:val="00531133"/>
    <w:rsid w:val="00580A4C"/>
    <w:rsid w:val="006F4985"/>
    <w:rsid w:val="00825CCF"/>
    <w:rsid w:val="00831E9A"/>
    <w:rsid w:val="00881B8D"/>
    <w:rsid w:val="008A0F48"/>
    <w:rsid w:val="008D1BA3"/>
    <w:rsid w:val="008D5259"/>
    <w:rsid w:val="00934B7B"/>
    <w:rsid w:val="009B4BE7"/>
    <w:rsid w:val="009F6616"/>
    <w:rsid w:val="00C220FA"/>
    <w:rsid w:val="00C77CA3"/>
    <w:rsid w:val="00D66234"/>
    <w:rsid w:val="00D95C02"/>
    <w:rsid w:val="00DC7FBF"/>
    <w:rsid w:val="00EA36F3"/>
    <w:rsid w:val="00F80513"/>
    <w:rsid w:val="00FB64A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61BA20-FE6A-467A-A908-B72C3A3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E7"/>
    <w:pPr>
      <w:suppressAutoHyphens/>
    </w:pPr>
    <w:rPr>
      <w:rFonts w:ascii="Arial" w:hAnsi="Arial"/>
      <w:sz w:val="24"/>
      <w:szCs w:val="24"/>
      <w:lang w:val="en-Z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B4BE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rsid w:val="009B4BE7"/>
    <w:pPr>
      <w:spacing w:before="280" w:after="280"/>
    </w:pPr>
    <w:rPr>
      <w:rFonts w:ascii="Times New Roman" w:hAnsi="Times New Roman"/>
      <w:lang w:val="en-US"/>
    </w:rPr>
  </w:style>
  <w:style w:type="paragraph" w:styleId="List">
    <w:name w:val="List"/>
    <w:basedOn w:val="BodyText"/>
    <w:rsid w:val="009B4BE7"/>
  </w:style>
  <w:style w:type="paragraph" w:styleId="Caption">
    <w:name w:val="caption"/>
    <w:basedOn w:val="Normal"/>
    <w:qFormat/>
    <w:rsid w:val="009B4B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4BE7"/>
    <w:pPr>
      <w:suppressLineNumbers/>
    </w:pPr>
  </w:style>
  <w:style w:type="paragraph" w:styleId="NormalWeb">
    <w:name w:val="Normal (Web)"/>
    <w:basedOn w:val="Normal"/>
    <w:rsid w:val="009B4BE7"/>
    <w:pPr>
      <w:spacing w:before="280" w:after="280"/>
    </w:pPr>
    <w:rPr>
      <w:rFonts w:ascii="Times New Roman" w:hAnsi="Times New Roman"/>
      <w:lang w:val="en-US"/>
    </w:rPr>
  </w:style>
  <w:style w:type="character" w:styleId="Hyperlink">
    <w:name w:val="Hyperlink"/>
    <w:rsid w:val="008D525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A36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A36F3"/>
    <w:rPr>
      <w:rFonts w:ascii="Cambria" w:eastAsia="Times New Roman" w:hAnsi="Cambria" w:cs="Times New Roman"/>
      <w:sz w:val="24"/>
      <w:szCs w:val="24"/>
      <w:lang w:val="en-ZA" w:eastAsia="ar-SA"/>
    </w:rPr>
  </w:style>
  <w:style w:type="paragraph" w:styleId="BalloonText">
    <w:name w:val="Balloon Text"/>
    <w:basedOn w:val="Normal"/>
    <w:link w:val="BalloonTextChar"/>
    <w:rsid w:val="00C7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CA3"/>
    <w:rPr>
      <w:rFonts w:ascii="Tahoma" w:hAnsi="Tahoma" w:cs="Tahoma"/>
      <w:sz w:val="16"/>
      <w:szCs w:val="16"/>
      <w:lang w:val="en-ZA" w:eastAsia="ar-SA"/>
    </w:rPr>
  </w:style>
  <w:style w:type="paragraph" w:styleId="ListParagraph">
    <w:name w:val="List Paragraph"/>
    <w:basedOn w:val="Normal"/>
    <w:uiPriority w:val="34"/>
    <w:qFormat/>
    <w:rsid w:val="00881B8D"/>
    <w:pPr>
      <w:ind w:left="720"/>
      <w:contextualSpacing/>
    </w:pPr>
  </w:style>
  <w:style w:type="paragraph" w:customStyle="1" w:styleId="Titleofthepaper">
    <w:name w:val="Title of the paper"/>
    <w:rsid w:val="00881B8D"/>
    <w:pPr>
      <w:jc w:val="center"/>
    </w:pPr>
    <w:rPr>
      <w:rFonts w:ascii="Arial" w:eastAsia="SimSun" w:hAnsi="Arial"/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abcd.ac.in" TargetMode="External"/><Relationship Id="rId5" Type="http://schemas.openxmlformats.org/officeDocument/2006/relationships/hyperlink" Target="mailto:xxxx@abcd.ac.i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bstract%20template%20WoC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WoC-2017.dotx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DAC</Company>
  <LinksUpToDate>false</LinksUpToDate>
  <CharactersWithSpaces>2601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mailto:xxxx@abcd.ac.in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Microsoft</dc:creator>
  <cp:lastModifiedBy>Microsoft</cp:lastModifiedBy>
  <cp:revision>2</cp:revision>
  <cp:lastPrinted>1899-12-31T18:30:00Z</cp:lastPrinted>
  <dcterms:created xsi:type="dcterms:W3CDTF">2017-10-11T13:13:00Z</dcterms:created>
  <dcterms:modified xsi:type="dcterms:W3CDTF">2017-10-12T12:22:00Z</dcterms:modified>
</cp:coreProperties>
</file>